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C6" w:rsidRPr="001703A5" w:rsidRDefault="004C69C6" w:rsidP="00A53E56">
      <w:pPr>
        <w:pStyle w:val="Heading2"/>
        <w:rPr>
          <w:sz w:val="36"/>
          <w:szCs w:val="36"/>
        </w:rPr>
      </w:pPr>
      <w:bookmarkStart w:id="0" w:name="_GoBack"/>
      <w:bookmarkEnd w:id="0"/>
      <w:r w:rsidRPr="001703A5">
        <w:rPr>
          <w:sz w:val="36"/>
          <w:szCs w:val="36"/>
        </w:rPr>
        <w:t>Lebenslauf</w:t>
      </w:r>
    </w:p>
    <w:p w:rsidR="00AE0396" w:rsidRPr="006B5A6A" w:rsidRDefault="00AE0396" w:rsidP="00A53E56"/>
    <w:p w:rsidR="00AE0396" w:rsidRPr="006B5A6A" w:rsidRDefault="00AE0396" w:rsidP="00A53E56">
      <w:pPr>
        <w:pStyle w:val="Heading2"/>
      </w:pPr>
      <w:r w:rsidRPr="006B5A6A">
        <w:t>Personalien</w:t>
      </w:r>
    </w:p>
    <w:p w:rsidR="00AE0396" w:rsidRPr="006B5A6A" w:rsidRDefault="00764182" w:rsidP="00A53E56">
      <w:r w:rsidRPr="006B5A6A">
        <w:rPr>
          <w:noProof/>
        </w:rPr>
        <w:drawing>
          <wp:anchor distT="0" distB="0" distL="114300" distR="114300" simplePos="0" relativeHeight="251658240" behindDoc="0" locked="0" layoutInCell="1" allowOverlap="1" wp14:anchorId="0320EE42" wp14:editId="21610AE8">
            <wp:simplePos x="0" y="0"/>
            <wp:positionH relativeFrom="margin">
              <wp:posOffset>4856480</wp:posOffset>
            </wp:positionH>
            <wp:positionV relativeFrom="margin">
              <wp:posOffset>802005</wp:posOffset>
            </wp:positionV>
            <wp:extent cx="1060450" cy="1191895"/>
            <wp:effectExtent l="323850" t="323850" r="330200" b="332105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KU_249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9" t="-4088" r="41861" b="68719"/>
                    <a:stretch/>
                  </pic:blipFill>
                  <pic:spPr bwMode="auto">
                    <a:xfrm>
                      <a:off x="0" y="0"/>
                      <a:ext cx="1060450" cy="11918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96" w:rsidRPr="006B5A6A">
        <w:t>Name</w:t>
      </w:r>
      <w:r w:rsidR="00AE0396" w:rsidRPr="006B5A6A">
        <w:tab/>
      </w:r>
      <w:r w:rsidR="007E46DC" w:rsidRPr="006B5A6A">
        <w:t>Fabian</w:t>
      </w:r>
    </w:p>
    <w:p w:rsidR="00AE0396" w:rsidRPr="006B5A6A" w:rsidRDefault="00AE0396" w:rsidP="00A53E56">
      <w:r w:rsidRPr="006B5A6A">
        <w:t>Vorname</w:t>
      </w:r>
      <w:r w:rsidRPr="006B5A6A">
        <w:tab/>
      </w:r>
      <w:r w:rsidR="00735E50">
        <w:t>Muster</w:t>
      </w:r>
    </w:p>
    <w:p w:rsidR="00A56BE2" w:rsidRPr="006B5A6A" w:rsidRDefault="00AE0396" w:rsidP="00A53E56">
      <w:r w:rsidRPr="006B5A6A">
        <w:t>Adresse</w:t>
      </w:r>
      <w:r w:rsidRPr="006B5A6A">
        <w:tab/>
      </w:r>
      <w:r w:rsidR="007E46DC" w:rsidRPr="006B5A6A">
        <w:t>Strasse</w:t>
      </w:r>
    </w:p>
    <w:p w:rsidR="00AE0396" w:rsidRPr="006B5A6A" w:rsidRDefault="00735E50" w:rsidP="00A53E56">
      <w:r>
        <w:tab/>
        <w:t>PLZ</w:t>
      </w:r>
      <w:r w:rsidR="00A56BE2" w:rsidRPr="006B5A6A">
        <w:t xml:space="preserve"> </w:t>
      </w:r>
      <w:r>
        <w:t>Ort</w:t>
      </w:r>
    </w:p>
    <w:p w:rsidR="00AE0396" w:rsidRPr="006B5A6A" w:rsidRDefault="00AE0396" w:rsidP="00A53E56">
      <w:r w:rsidRPr="006B5A6A">
        <w:t>Telefon</w:t>
      </w:r>
      <w:r w:rsidRPr="006B5A6A">
        <w:tab/>
      </w:r>
      <w:r w:rsidR="006B5A6A">
        <w:t>P</w:t>
      </w:r>
      <w:r w:rsidR="006D0931">
        <w:t>.</w:t>
      </w:r>
      <w:r w:rsidR="006B5A6A">
        <w:t xml:space="preserve"> </w:t>
      </w:r>
      <w:r w:rsidR="007E46DC" w:rsidRPr="006B5A6A">
        <w:t xml:space="preserve">044 830 </w:t>
      </w:r>
      <w:r w:rsidR="00735E50">
        <w:t>22</w:t>
      </w:r>
      <w:r w:rsidR="007E46DC" w:rsidRPr="006B5A6A">
        <w:t xml:space="preserve"> 88</w:t>
      </w:r>
      <w:r w:rsidR="006B5A6A">
        <w:t xml:space="preserve"> / M</w:t>
      </w:r>
      <w:r w:rsidR="006D0931">
        <w:t>.</w:t>
      </w:r>
      <w:r w:rsidR="006B5A6A">
        <w:t xml:space="preserve"> 076</w:t>
      </w:r>
      <w:r w:rsidR="00735E50">
        <w:t xml:space="preserve"> 256</w:t>
      </w:r>
      <w:r w:rsidR="006B5A6A">
        <w:t xml:space="preserve"> </w:t>
      </w:r>
      <w:r w:rsidR="00735E50">
        <w:t>22</w:t>
      </w:r>
      <w:r w:rsidR="006B5A6A">
        <w:t xml:space="preserve"> 21</w:t>
      </w:r>
    </w:p>
    <w:p w:rsidR="00AE0396" w:rsidRPr="006B5A6A" w:rsidRDefault="00AE0396" w:rsidP="00A53E56">
      <w:r w:rsidRPr="006B5A6A">
        <w:t>E-Mail</w:t>
      </w:r>
      <w:r w:rsidRPr="006B5A6A">
        <w:tab/>
      </w:r>
      <w:r w:rsidR="00735E50">
        <w:t>name</w:t>
      </w:r>
      <w:r w:rsidR="007E51BB" w:rsidRPr="006B5A6A">
        <w:t>@hotmail.ch</w:t>
      </w:r>
    </w:p>
    <w:p w:rsidR="00AE0396" w:rsidRPr="006B5A6A" w:rsidRDefault="00AE0396" w:rsidP="00A53E56">
      <w:r w:rsidRPr="006B5A6A">
        <w:t>Geburtsdatum</w:t>
      </w:r>
      <w:r w:rsidRPr="006B5A6A">
        <w:tab/>
      </w:r>
      <w:r w:rsidR="00735E50">
        <w:t>10</w:t>
      </w:r>
      <w:r w:rsidR="006D0931">
        <w:t>.</w:t>
      </w:r>
      <w:r w:rsidR="00AD3F46">
        <w:t xml:space="preserve"> </w:t>
      </w:r>
      <w:r w:rsidR="006D0931">
        <w:t>März 20</w:t>
      </w:r>
      <w:r w:rsidR="00735E50">
        <w:t>01</w:t>
      </w:r>
    </w:p>
    <w:p w:rsidR="00AE0396" w:rsidRPr="006B5A6A" w:rsidRDefault="00AE0396" w:rsidP="00A53E56">
      <w:r w:rsidRPr="006B5A6A">
        <w:t>Heimatort</w:t>
      </w:r>
      <w:r w:rsidRPr="006B5A6A">
        <w:tab/>
      </w:r>
      <w:r w:rsidR="00735E50">
        <w:t>Aarau</w:t>
      </w:r>
    </w:p>
    <w:p w:rsidR="00AE0396" w:rsidRPr="006B5A6A" w:rsidRDefault="00AE0396" w:rsidP="00A53E56">
      <w:r w:rsidRPr="006B5A6A">
        <w:t>Eltern</w:t>
      </w:r>
      <w:r w:rsidRPr="006B5A6A">
        <w:tab/>
      </w:r>
      <w:r w:rsidR="00735E50">
        <w:t>Vor- und Nachnamen</w:t>
      </w:r>
    </w:p>
    <w:p w:rsidR="00AE0396" w:rsidRPr="006B5A6A" w:rsidRDefault="00AE0396" w:rsidP="00A53E56"/>
    <w:p w:rsidR="006D0931" w:rsidRDefault="00AE0396" w:rsidP="00A53E56">
      <w:pPr>
        <w:pStyle w:val="Heading2"/>
      </w:pPr>
      <w:r w:rsidRPr="00A53E56">
        <w:t>Besuchte</w:t>
      </w:r>
      <w:r w:rsidRPr="006B5A6A">
        <w:t xml:space="preserve"> Schulen</w:t>
      </w:r>
    </w:p>
    <w:p w:rsidR="001703A5" w:rsidRPr="006B5A6A" w:rsidRDefault="001703A5" w:rsidP="001703A5">
      <w:r>
        <w:t>seit 201</w:t>
      </w:r>
      <w:r w:rsidR="00735E50">
        <w:t>3</w:t>
      </w:r>
      <w:r w:rsidR="00735E50">
        <w:tab/>
        <w:t>Sekundarschule A, Schulhaus, Ort</w:t>
      </w:r>
    </w:p>
    <w:p w:rsidR="001703A5" w:rsidRPr="006B5A6A" w:rsidRDefault="001703A5" w:rsidP="001703A5">
      <w:r w:rsidRPr="006B5A6A">
        <w:t xml:space="preserve">2009-2012 </w:t>
      </w:r>
      <w:r w:rsidRPr="006B5A6A">
        <w:tab/>
        <w:t xml:space="preserve">Mittelstufe, </w:t>
      </w:r>
      <w:r w:rsidR="00735E50">
        <w:t>Schulhaus, Ort</w:t>
      </w:r>
    </w:p>
    <w:p w:rsidR="00AE0396" w:rsidRPr="006B5A6A" w:rsidRDefault="006D0931" w:rsidP="00A53E56">
      <w:r>
        <w:t>2006-2009</w:t>
      </w:r>
      <w:r w:rsidR="007E51BB" w:rsidRPr="006B5A6A">
        <w:t xml:space="preserve"> </w:t>
      </w:r>
      <w:r w:rsidR="00D25877" w:rsidRPr="006B5A6A">
        <w:tab/>
      </w:r>
      <w:r w:rsidR="007E51BB" w:rsidRPr="006B5A6A">
        <w:t xml:space="preserve">Unterstufe, </w:t>
      </w:r>
      <w:r w:rsidR="00735E50">
        <w:t>Schulhaus, Ort</w:t>
      </w:r>
    </w:p>
    <w:p w:rsidR="00AE0396" w:rsidRPr="006B5A6A" w:rsidRDefault="00AE0396" w:rsidP="00A53E56"/>
    <w:p w:rsidR="00604A7F" w:rsidRDefault="00866A60" w:rsidP="00604A7F">
      <w:pPr>
        <w:pStyle w:val="Heading2"/>
      </w:pPr>
      <w:r w:rsidRPr="006B5A6A">
        <w:t>Berufsbesichtigungen</w:t>
      </w:r>
    </w:p>
    <w:p w:rsidR="00B115B7" w:rsidRDefault="00D643AF" w:rsidP="00A53E56">
      <w:r>
        <w:t>Datum</w:t>
      </w:r>
      <w:r w:rsidR="00B115B7">
        <w:tab/>
        <w:t>Informationsnachmittag bei Feller AG - Elektroniker</w:t>
      </w:r>
    </w:p>
    <w:p w:rsidR="00615EF0" w:rsidRDefault="00735E50" w:rsidP="00A53E56">
      <w:r>
        <w:t>Datum</w:t>
      </w:r>
      <w:r w:rsidR="00615EF0">
        <w:tab/>
        <w:t>MSW Informationsnachmittag - Elektroniker</w:t>
      </w:r>
    </w:p>
    <w:p w:rsidR="000B722F" w:rsidRDefault="00735E50" w:rsidP="00A53E56">
      <w:r>
        <w:t>Datum</w:t>
      </w:r>
      <w:r w:rsidR="000B722F">
        <w:tab/>
        <w:t>ZLI-Informationsveranstaltung – Informatik/Mediamatik</w:t>
      </w:r>
    </w:p>
    <w:p w:rsidR="000B722F" w:rsidRPr="006B5A6A" w:rsidRDefault="00735E50" w:rsidP="00A53E56">
      <w:r>
        <w:t>Datum</w:t>
      </w:r>
      <w:r w:rsidR="000B722F">
        <w:tab/>
        <w:t>Berufswahlparcours – Informatiker</w:t>
      </w:r>
    </w:p>
    <w:p w:rsidR="000B722F" w:rsidRDefault="00735E50" w:rsidP="00A53E56">
      <w:r>
        <w:t>Datum</w:t>
      </w:r>
      <w:r w:rsidR="000B722F">
        <w:tab/>
        <w:t>Flughafen – Informationsveranstaltung (Berufe am Flughafen)</w:t>
      </w:r>
    </w:p>
    <w:p w:rsidR="006D0931" w:rsidRDefault="006D0931" w:rsidP="00A53E56"/>
    <w:p w:rsidR="00866A60" w:rsidRPr="006B5A6A" w:rsidRDefault="00866A60" w:rsidP="00A53E56"/>
    <w:p w:rsidR="006D0931" w:rsidRDefault="00AE0396" w:rsidP="00A66923">
      <w:pPr>
        <w:pStyle w:val="Heading2"/>
      </w:pPr>
      <w:r w:rsidRPr="006B5A6A">
        <w:t>Schnupperlehren</w:t>
      </w:r>
    </w:p>
    <w:p w:rsidR="00604A7F" w:rsidRDefault="00735E50" w:rsidP="00A53E56">
      <w:r>
        <w:t>von</w:t>
      </w:r>
      <w:r w:rsidR="00604A7F">
        <w:t xml:space="preserve"> bis</w:t>
      </w:r>
      <w:r w:rsidR="00604A7F">
        <w:tab/>
        <w:t>azo – Elektroniker</w:t>
      </w:r>
    </w:p>
    <w:p w:rsidR="000B722F" w:rsidRDefault="00735E50" w:rsidP="00A53E56">
      <w:r>
        <w:t>Datum</w:t>
      </w:r>
      <w:r w:rsidR="000B722F">
        <w:tab/>
        <w:t>Helsana – Informatiker Systemtechnik</w:t>
      </w:r>
      <w:r w:rsidR="00DE1C60">
        <w:t>/Supporter</w:t>
      </w:r>
    </w:p>
    <w:p w:rsidR="000B722F" w:rsidRPr="006B5A6A" w:rsidRDefault="000B722F" w:rsidP="00A53E56"/>
    <w:p w:rsidR="00DE1C60" w:rsidRDefault="00614FD9" w:rsidP="00A53E56">
      <w:pPr>
        <w:pStyle w:val="Heading2"/>
      </w:pPr>
      <w:r>
        <w:t xml:space="preserve">besuchte </w:t>
      </w:r>
      <w:r w:rsidR="00DE1C60" w:rsidRPr="006B5A6A">
        <w:t>Kurse</w:t>
      </w:r>
      <w:r w:rsidR="00194A9B">
        <w:t xml:space="preserve"> Informatik</w:t>
      </w:r>
    </w:p>
    <w:p w:rsidR="00F9537D" w:rsidRDefault="00F9537D" w:rsidP="00A53E56">
      <w:r>
        <w:t>23.04.1</w:t>
      </w:r>
      <w:r w:rsidR="00735E50">
        <w:t>5</w:t>
      </w:r>
      <w:r>
        <w:t xml:space="preserve"> (Frühlingsferien)</w:t>
      </w:r>
      <w:r>
        <w:tab/>
        <w:t>Tageskurs im ZLI, Programmieren mit C</w:t>
      </w:r>
    </w:p>
    <w:p w:rsidR="00F9537D" w:rsidRDefault="00735E50" w:rsidP="00A53E56">
      <w:r>
        <w:t>28.04.15</w:t>
      </w:r>
      <w:r w:rsidR="00F9537D">
        <w:t xml:space="preserve"> (Frühlingsferien)</w:t>
      </w:r>
      <w:r w:rsidR="00F9537D">
        <w:tab/>
        <w:t>Tageskurs im ZLI, Bildbearbeitung mit Photoshop</w:t>
      </w:r>
    </w:p>
    <w:p w:rsidR="00DE1C60" w:rsidRDefault="00DE1C60" w:rsidP="00A53E56">
      <w:r>
        <w:t>201</w:t>
      </w:r>
      <w:r w:rsidR="00735E50">
        <w:t>4</w:t>
      </w:r>
      <w:r>
        <w:tab/>
      </w:r>
      <w:r w:rsidRPr="006B5A6A">
        <w:t>Tastaturschreiben</w:t>
      </w:r>
      <w:r>
        <w:t xml:space="preserve"> mit Abschlussdiplom</w:t>
      </w:r>
      <w:r w:rsidR="00F9537D">
        <w:t xml:space="preserve"> </w:t>
      </w:r>
      <w:r w:rsidR="001703A5">
        <w:t xml:space="preserve">(seither benutze ich </w:t>
      </w:r>
      <w:r w:rsidR="001703A5">
        <w:br/>
      </w:r>
      <w:r w:rsidR="001703A5">
        <w:tab/>
        <w:t>täglich das 10-Fingersystem)</w:t>
      </w:r>
    </w:p>
    <w:p w:rsidR="00AE0396" w:rsidRPr="006B5A6A" w:rsidRDefault="00AE0396" w:rsidP="00A53E56"/>
    <w:p w:rsidR="00F9537D" w:rsidRDefault="00F9537D" w:rsidP="00A53E56">
      <w:pPr>
        <w:pStyle w:val="Heading2"/>
      </w:pPr>
      <w:r>
        <w:t>Freiwilligenarbeit</w:t>
      </w:r>
    </w:p>
    <w:p w:rsidR="00F9537D" w:rsidRDefault="00194A9B" w:rsidP="00A53E56">
      <w:r>
        <w:t>j</w:t>
      </w:r>
      <w:r w:rsidR="00F9537D">
        <w:t>ährlich im Sept. 10 Tage</w:t>
      </w:r>
      <w:r w:rsidR="00F9537D">
        <w:tab/>
        <w:t>Mithilfe an den Musikfesttagen Wallisellen</w:t>
      </w:r>
    </w:p>
    <w:p w:rsidR="00F9537D" w:rsidRPr="00F9537D" w:rsidRDefault="00F9537D" w:rsidP="00A53E56">
      <w:r>
        <w:t>1</w:t>
      </w:r>
      <w:r w:rsidR="00D27470">
        <w:t>4</w:t>
      </w:r>
      <w:r>
        <w:t>. bis 1</w:t>
      </w:r>
      <w:r w:rsidR="00D27470">
        <w:t>8</w:t>
      </w:r>
      <w:r>
        <w:t>.10.1</w:t>
      </w:r>
      <w:r w:rsidR="00D27470">
        <w:t>3</w:t>
      </w:r>
      <w:r>
        <w:tab/>
        <w:t>Mithilfe an der CAT WEEK Wallisellen</w:t>
      </w:r>
    </w:p>
    <w:p w:rsidR="00F9537D" w:rsidRPr="00F9537D" w:rsidRDefault="00F9537D" w:rsidP="00D254AE"/>
    <w:p w:rsidR="00F9537D" w:rsidRDefault="00574418" w:rsidP="00A53E56">
      <w:pPr>
        <w:pStyle w:val="Heading2"/>
      </w:pPr>
      <w:r w:rsidRPr="006B5A6A">
        <w:t>Freizeitaktivitäten</w:t>
      </w:r>
      <w:r w:rsidR="00F9537D">
        <w:t xml:space="preserve"> </w:t>
      </w:r>
      <w:r w:rsidR="00614FD9">
        <w:t>/ Interessen</w:t>
      </w:r>
    </w:p>
    <w:p w:rsidR="00AE0396" w:rsidRDefault="00735E50" w:rsidP="00A53E56">
      <w:r>
        <w:t>Aufzählung und auch darauf achten, was für die Firma interessant sein könnte.</w:t>
      </w:r>
    </w:p>
    <w:p w:rsidR="00615EF0" w:rsidRPr="006B5A6A" w:rsidRDefault="00615EF0" w:rsidP="00A53E56"/>
    <w:p w:rsidR="00D27470" w:rsidRDefault="00AE0396" w:rsidP="00A53E56">
      <w:pPr>
        <w:pStyle w:val="Heading2"/>
      </w:pPr>
      <w:r w:rsidRPr="006B5A6A">
        <w:lastRenderedPageBreak/>
        <w:t>Referenzen</w:t>
      </w:r>
    </w:p>
    <w:p w:rsidR="004B0698" w:rsidRPr="006B5A6A" w:rsidRDefault="00735E50" w:rsidP="00A53E56">
      <w:r>
        <w:t>Vorname Name</w:t>
      </w:r>
      <w:r w:rsidR="00D27470">
        <w:t xml:space="preserve">, </w:t>
      </w:r>
      <w:r w:rsidR="002F527E" w:rsidRPr="006B5A6A">
        <w:t>Klassenlehrerin</w:t>
      </w:r>
    </w:p>
    <w:p w:rsidR="004B0698" w:rsidRPr="006B5A6A" w:rsidRDefault="00735E50" w:rsidP="00A53E56">
      <w:r>
        <w:t xml:space="preserve">Schulhaus </w:t>
      </w:r>
    </w:p>
    <w:p w:rsidR="00D27470" w:rsidRDefault="00735E50" w:rsidP="00A53E56">
      <w:r>
        <w:t>S</w:t>
      </w:r>
      <w:r w:rsidR="004B0698" w:rsidRPr="006B5A6A">
        <w:t>trasse 30</w:t>
      </w:r>
    </w:p>
    <w:p w:rsidR="004B0698" w:rsidRPr="006B5A6A" w:rsidRDefault="00735E50" w:rsidP="00A53E56">
      <w:r>
        <w:t>8000</w:t>
      </w:r>
      <w:r w:rsidR="00F02690" w:rsidRPr="006B5A6A">
        <w:t xml:space="preserve"> </w:t>
      </w:r>
      <w:r>
        <w:t>Ort</w:t>
      </w:r>
    </w:p>
    <w:p w:rsidR="00D27470" w:rsidRDefault="00735E50" w:rsidP="00A53E56">
      <w:r>
        <w:t>Tel.</w:t>
      </w:r>
    </w:p>
    <w:p w:rsidR="001E0D49" w:rsidRPr="006B5A6A" w:rsidRDefault="00735E50" w:rsidP="00A53E56">
      <w:r>
        <w:t>mail</w:t>
      </w:r>
      <w:r w:rsidR="00666471" w:rsidRPr="006B5A6A">
        <w:t>@schule.ch</w:t>
      </w:r>
      <w:r w:rsidR="001E0D49" w:rsidRPr="006B5A6A">
        <w:t xml:space="preserve"> </w:t>
      </w:r>
    </w:p>
    <w:p w:rsidR="00AE0396" w:rsidRDefault="00AE0396" w:rsidP="00A53E56"/>
    <w:p w:rsidR="00735E50" w:rsidRPr="006B5A6A" w:rsidRDefault="00735E50" w:rsidP="00735E50">
      <w:r>
        <w:t xml:space="preserve">Vorname Name, </w:t>
      </w:r>
      <w:r w:rsidRPr="006B5A6A">
        <w:t>Klassenlehrerin</w:t>
      </w:r>
    </w:p>
    <w:p w:rsidR="00735E50" w:rsidRPr="006B5A6A" w:rsidRDefault="00735E50" w:rsidP="00735E50">
      <w:r>
        <w:t xml:space="preserve">Schulhaus </w:t>
      </w:r>
    </w:p>
    <w:p w:rsidR="00735E50" w:rsidRDefault="00735E50" w:rsidP="00735E50">
      <w:r>
        <w:t>S</w:t>
      </w:r>
      <w:r w:rsidRPr="006B5A6A">
        <w:t>trasse 30</w:t>
      </w:r>
    </w:p>
    <w:p w:rsidR="00735E50" w:rsidRPr="006B5A6A" w:rsidRDefault="00735E50" w:rsidP="00735E50">
      <w:r>
        <w:t>8000</w:t>
      </w:r>
      <w:r w:rsidRPr="006B5A6A">
        <w:t xml:space="preserve"> </w:t>
      </w:r>
      <w:r>
        <w:t>Ort</w:t>
      </w:r>
    </w:p>
    <w:p w:rsidR="00735E50" w:rsidRDefault="00735E50" w:rsidP="00735E50">
      <w:r>
        <w:t>Tel.</w:t>
      </w:r>
    </w:p>
    <w:p w:rsidR="00735E50" w:rsidRPr="006B5A6A" w:rsidRDefault="00735E50" w:rsidP="00735E50">
      <w:r>
        <w:t>mail</w:t>
      </w:r>
      <w:r w:rsidRPr="006B5A6A">
        <w:t xml:space="preserve">@schule.ch </w:t>
      </w:r>
    </w:p>
    <w:p w:rsidR="00D27470" w:rsidRDefault="00D27470" w:rsidP="00A53E56"/>
    <w:p w:rsidR="00D27470" w:rsidRDefault="00D27470" w:rsidP="00A53E56"/>
    <w:p w:rsidR="00615EF0" w:rsidRDefault="00735E50" w:rsidP="00A53E56">
      <w:r>
        <w:t>Vorname Name</w:t>
      </w:r>
    </w:p>
    <w:p w:rsidR="00615EF0" w:rsidRDefault="00615EF0" w:rsidP="00A53E56">
      <w:r>
        <w:t>Bildungsdirektion Kanton Zürich</w:t>
      </w:r>
    </w:p>
    <w:p w:rsidR="00615EF0" w:rsidRDefault="00615EF0" w:rsidP="00A53E56">
      <w:r>
        <w:t>biz Kloten</w:t>
      </w:r>
    </w:p>
    <w:p w:rsidR="00615EF0" w:rsidRDefault="00615EF0" w:rsidP="00A53E56">
      <w:r>
        <w:t>Hammelirainstrasse 4</w:t>
      </w:r>
    </w:p>
    <w:p w:rsidR="00615EF0" w:rsidRDefault="00615EF0" w:rsidP="00A53E56">
      <w:r>
        <w:t>8304 Kloten</w:t>
      </w:r>
    </w:p>
    <w:p w:rsidR="00615EF0" w:rsidRDefault="00615EF0" w:rsidP="00A53E56">
      <w:r>
        <w:t xml:space="preserve">Tel. </w:t>
      </w:r>
    </w:p>
    <w:p w:rsidR="00615EF0" w:rsidRDefault="00735E50" w:rsidP="00A53E56">
      <w:r>
        <w:t>mail</w:t>
      </w:r>
      <w:r w:rsidR="00615EF0">
        <w:t>@ajb.zh.ch</w:t>
      </w:r>
    </w:p>
    <w:p w:rsidR="00615EF0" w:rsidRDefault="00615EF0" w:rsidP="00A53E56"/>
    <w:p w:rsidR="00A53E56" w:rsidRDefault="00735E50" w:rsidP="00A53E56">
      <w:r>
        <w:t>weitere Personen, z.B. von Vereinen</w:t>
      </w:r>
    </w:p>
    <w:p w:rsidR="00A53E56" w:rsidRPr="006B5A6A" w:rsidRDefault="00A53E56" w:rsidP="00A53E56"/>
    <w:sectPr w:rsidR="00A53E56" w:rsidRPr="006B5A6A" w:rsidSect="0036175D">
      <w:headerReference w:type="default" r:id="rId9"/>
      <w:footerReference w:type="default" r:id="rId10"/>
      <w:pgSz w:w="11907" w:h="16840" w:code="9"/>
      <w:pgMar w:top="1985" w:right="1275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3A" w:rsidRDefault="005C7A3A" w:rsidP="00A53E56">
      <w:r>
        <w:separator/>
      </w:r>
    </w:p>
  </w:endnote>
  <w:endnote w:type="continuationSeparator" w:id="0">
    <w:p w:rsidR="005C7A3A" w:rsidRDefault="005C7A3A" w:rsidP="00A5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5B" w:rsidRPr="001703A5" w:rsidRDefault="00E7755B" w:rsidP="0036175D">
    <w:pPr>
      <w:pStyle w:val="Footer"/>
      <w:tabs>
        <w:tab w:val="clear" w:pos="4536"/>
        <w:tab w:val="clear" w:pos="9072"/>
        <w:tab w:val="right" w:pos="9214"/>
      </w:tabs>
      <w:rPr>
        <w:color w:val="7F7F7F" w:themeColor="text1" w:themeTint="80"/>
        <w:sz w:val="16"/>
        <w:szCs w:val="16"/>
      </w:rPr>
    </w:pPr>
    <w:r w:rsidRPr="001703A5">
      <w:rPr>
        <w:color w:val="7F7F7F" w:themeColor="text1" w:themeTint="80"/>
        <w:sz w:val="16"/>
        <w:szCs w:val="16"/>
      </w:rPr>
      <w:tab/>
    </w:r>
    <w:r w:rsidRPr="001703A5">
      <w:rPr>
        <w:color w:val="7F7F7F" w:themeColor="text1" w:themeTint="80"/>
        <w:sz w:val="16"/>
        <w:szCs w:val="16"/>
      </w:rPr>
      <w:tab/>
      <w:t xml:space="preserve">Seite </w:t>
    </w:r>
    <w:r w:rsidRPr="001703A5">
      <w:rPr>
        <w:color w:val="7F7F7F" w:themeColor="text1" w:themeTint="80"/>
        <w:sz w:val="16"/>
        <w:szCs w:val="16"/>
      </w:rPr>
      <w:fldChar w:fldCharType="begin"/>
    </w:r>
    <w:r w:rsidRPr="001703A5">
      <w:rPr>
        <w:color w:val="7F7F7F" w:themeColor="text1" w:themeTint="80"/>
        <w:sz w:val="16"/>
        <w:szCs w:val="16"/>
      </w:rPr>
      <w:instrText xml:space="preserve"> PAGE  \* Arabic  \* MERGEFORMAT </w:instrText>
    </w:r>
    <w:r w:rsidRPr="001703A5">
      <w:rPr>
        <w:color w:val="7F7F7F" w:themeColor="text1" w:themeTint="80"/>
        <w:sz w:val="16"/>
        <w:szCs w:val="16"/>
      </w:rPr>
      <w:fldChar w:fldCharType="separate"/>
    </w:r>
    <w:r w:rsidR="00290A2E">
      <w:rPr>
        <w:noProof/>
        <w:color w:val="7F7F7F" w:themeColor="text1" w:themeTint="80"/>
        <w:sz w:val="16"/>
        <w:szCs w:val="16"/>
      </w:rPr>
      <w:t>1</w:t>
    </w:r>
    <w:r w:rsidRPr="001703A5">
      <w:rPr>
        <w:color w:val="7F7F7F" w:themeColor="text1" w:themeTint="80"/>
        <w:sz w:val="16"/>
        <w:szCs w:val="16"/>
      </w:rPr>
      <w:fldChar w:fldCharType="end"/>
    </w:r>
    <w:r w:rsidR="00A53E56" w:rsidRPr="001703A5">
      <w:rPr>
        <w:color w:val="7F7F7F" w:themeColor="text1" w:themeTint="80"/>
        <w:sz w:val="16"/>
        <w:szCs w:val="16"/>
      </w:rPr>
      <w:t xml:space="preserve"> von</w:t>
    </w:r>
    <w:r w:rsidRPr="001703A5">
      <w:rPr>
        <w:color w:val="7F7F7F" w:themeColor="text1" w:themeTint="80"/>
        <w:sz w:val="16"/>
        <w:szCs w:val="16"/>
      </w:rPr>
      <w:t xml:space="preserve"> </w:t>
    </w:r>
    <w:r w:rsidRPr="001703A5">
      <w:rPr>
        <w:color w:val="7F7F7F" w:themeColor="text1" w:themeTint="80"/>
        <w:sz w:val="16"/>
        <w:szCs w:val="16"/>
      </w:rPr>
      <w:fldChar w:fldCharType="begin"/>
    </w:r>
    <w:r w:rsidRPr="001703A5">
      <w:rPr>
        <w:color w:val="7F7F7F" w:themeColor="text1" w:themeTint="80"/>
        <w:sz w:val="16"/>
        <w:szCs w:val="16"/>
      </w:rPr>
      <w:instrText xml:space="preserve"> NUMPAGES  \* Arabic  \* MERGEFORMAT </w:instrText>
    </w:r>
    <w:r w:rsidRPr="001703A5">
      <w:rPr>
        <w:color w:val="7F7F7F" w:themeColor="text1" w:themeTint="80"/>
        <w:sz w:val="16"/>
        <w:szCs w:val="16"/>
      </w:rPr>
      <w:fldChar w:fldCharType="separate"/>
    </w:r>
    <w:r w:rsidR="00290A2E">
      <w:rPr>
        <w:noProof/>
        <w:color w:val="7F7F7F" w:themeColor="text1" w:themeTint="80"/>
        <w:sz w:val="16"/>
        <w:szCs w:val="16"/>
      </w:rPr>
      <w:t>2</w:t>
    </w:r>
    <w:r w:rsidRPr="001703A5">
      <w:rPr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3A" w:rsidRDefault="005C7A3A" w:rsidP="00A53E56">
      <w:r>
        <w:separator/>
      </w:r>
    </w:p>
  </w:footnote>
  <w:footnote w:type="continuationSeparator" w:id="0">
    <w:p w:rsidR="005C7A3A" w:rsidRDefault="005C7A3A" w:rsidP="00A5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6A" w:rsidRPr="00A53E56" w:rsidRDefault="006B5A6A" w:rsidP="0036175D">
    <w:pPr>
      <w:pStyle w:val="Header"/>
      <w:tabs>
        <w:tab w:val="clear" w:pos="9072"/>
        <w:tab w:val="right" w:pos="9214"/>
      </w:tabs>
      <w:rPr>
        <w:color w:val="E36C0A" w:themeColor="accent6" w:themeShade="BF"/>
      </w:rPr>
    </w:pPr>
    <w:r w:rsidRPr="00A53E56">
      <w:rPr>
        <w:color w:val="E36C0A" w:themeColor="accent6" w:themeShade="BF"/>
      </w:rPr>
      <w:t>Lebenslauf</w:t>
    </w:r>
    <w:r w:rsidRPr="00A53E56">
      <w:rPr>
        <w:color w:val="E36C0A" w:themeColor="accent6" w:themeShade="BF"/>
      </w:rPr>
      <w:ptab w:relativeTo="margin" w:alignment="center" w:leader="none"/>
    </w:r>
    <w:r w:rsidRPr="00A53E56">
      <w:rPr>
        <w:color w:val="E36C0A" w:themeColor="accent6" w:themeShade="BF"/>
      </w:rPr>
      <w:ptab w:relativeTo="margin" w:alignment="right" w:leader="none"/>
    </w:r>
    <w:r w:rsidR="00735E50">
      <w:rPr>
        <w:color w:val="E36C0A" w:themeColor="accent6" w:themeShade="BF"/>
      </w:rPr>
      <w:t>Vorname Nachname</w:t>
    </w:r>
  </w:p>
  <w:p w:rsidR="00A315A2" w:rsidRPr="00A53E56" w:rsidRDefault="00A53E56" w:rsidP="0036175D">
    <w:pPr>
      <w:pStyle w:val="Header"/>
      <w:tabs>
        <w:tab w:val="clear" w:pos="9072"/>
        <w:tab w:val="right" w:pos="9214"/>
      </w:tabs>
      <w:rPr>
        <w:color w:val="E36C0A" w:themeColor="accent6" w:themeShade="BF"/>
        <w:u w:val="single"/>
      </w:rPr>
    </w:pPr>
    <w:r w:rsidRPr="00A53E56">
      <w:rPr>
        <w:color w:val="E36C0A" w:themeColor="accent6" w:themeShade="BF"/>
        <w:u w:val="single"/>
      </w:rPr>
      <w:tab/>
    </w:r>
    <w:r w:rsidRPr="00A53E56">
      <w:rPr>
        <w:color w:val="E36C0A" w:themeColor="accent6" w:themeShade="BF"/>
        <w:u w:val="single"/>
      </w:rPr>
      <w:tab/>
    </w:r>
    <w:r w:rsidRPr="00A53E56">
      <w:rPr>
        <w:color w:val="E36C0A" w:themeColor="accent6" w:themeShade="BF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64C"/>
    <w:multiLevelType w:val="multilevel"/>
    <w:tmpl w:val="14C8B3E2"/>
    <w:lvl w:ilvl="0">
      <w:start w:val="2004"/>
      <w:numFmt w:val="decimal"/>
      <w:pStyle w:val="Heading3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>
    <w:nsid w:val="5E5105C0"/>
    <w:multiLevelType w:val="multilevel"/>
    <w:tmpl w:val="A6104718"/>
    <w:lvl w:ilvl="0">
      <w:start w:val="2004"/>
      <w:numFmt w:val="decimal"/>
      <w:lvlText w:val="%1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646"/>
        </w:tabs>
        <w:ind w:left="2646" w:hanging="2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"/>
        </w:tabs>
        <w:ind w:left="234" w:hanging="2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759"/>
        </w:tabs>
        <w:ind w:left="-759" w:hanging="2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752"/>
        </w:tabs>
        <w:ind w:left="-1752" w:hanging="2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45"/>
        </w:tabs>
        <w:ind w:left="-2745" w:hanging="2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738"/>
        </w:tabs>
        <w:ind w:left="-3738" w:hanging="22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731"/>
        </w:tabs>
        <w:ind w:left="-4731" w:hanging="22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724"/>
        </w:tabs>
        <w:ind w:left="-5724" w:hanging="22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8"/>
    <w:rsid w:val="00020F81"/>
    <w:rsid w:val="000B722F"/>
    <w:rsid w:val="000D5DF0"/>
    <w:rsid w:val="000E724D"/>
    <w:rsid w:val="00101F0A"/>
    <w:rsid w:val="001703A5"/>
    <w:rsid w:val="00194A9B"/>
    <w:rsid w:val="001B1EF1"/>
    <w:rsid w:val="001E0D49"/>
    <w:rsid w:val="00202130"/>
    <w:rsid w:val="00290A2E"/>
    <w:rsid w:val="002F1556"/>
    <w:rsid w:val="002F527E"/>
    <w:rsid w:val="0036175D"/>
    <w:rsid w:val="00383738"/>
    <w:rsid w:val="003B2BA1"/>
    <w:rsid w:val="004B0698"/>
    <w:rsid w:val="004C69C6"/>
    <w:rsid w:val="00540605"/>
    <w:rsid w:val="0054253D"/>
    <w:rsid w:val="005678F0"/>
    <w:rsid w:val="00574418"/>
    <w:rsid w:val="005C7A3A"/>
    <w:rsid w:val="005D12F6"/>
    <w:rsid w:val="00604A7F"/>
    <w:rsid w:val="00614FD9"/>
    <w:rsid w:val="00615EF0"/>
    <w:rsid w:val="00666471"/>
    <w:rsid w:val="00675DF8"/>
    <w:rsid w:val="006935A9"/>
    <w:rsid w:val="006B41B4"/>
    <w:rsid w:val="006B5A6A"/>
    <w:rsid w:val="006D0931"/>
    <w:rsid w:val="00711729"/>
    <w:rsid w:val="00735E50"/>
    <w:rsid w:val="00764182"/>
    <w:rsid w:val="00797F1C"/>
    <w:rsid w:val="007D1260"/>
    <w:rsid w:val="007E46DC"/>
    <w:rsid w:val="007E51BB"/>
    <w:rsid w:val="00824B98"/>
    <w:rsid w:val="008555CB"/>
    <w:rsid w:val="00866A60"/>
    <w:rsid w:val="008705BA"/>
    <w:rsid w:val="00884541"/>
    <w:rsid w:val="00942102"/>
    <w:rsid w:val="00A315A2"/>
    <w:rsid w:val="00A53E56"/>
    <w:rsid w:val="00A56BE2"/>
    <w:rsid w:val="00A6508A"/>
    <w:rsid w:val="00A66923"/>
    <w:rsid w:val="00A90F39"/>
    <w:rsid w:val="00AD3F46"/>
    <w:rsid w:val="00AE0396"/>
    <w:rsid w:val="00B1151C"/>
    <w:rsid w:val="00B115B7"/>
    <w:rsid w:val="00B573BB"/>
    <w:rsid w:val="00B7093A"/>
    <w:rsid w:val="00B80D77"/>
    <w:rsid w:val="00BE2757"/>
    <w:rsid w:val="00C22114"/>
    <w:rsid w:val="00CD3D6F"/>
    <w:rsid w:val="00D254AE"/>
    <w:rsid w:val="00D25877"/>
    <w:rsid w:val="00D27470"/>
    <w:rsid w:val="00D35209"/>
    <w:rsid w:val="00D643AF"/>
    <w:rsid w:val="00D97B9B"/>
    <w:rsid w:val="00DE1C60"/>
    <w:rsid w:val="00E03457"/>
    <w:rsid w:val="00E61AD8"/>
    <w:rsid w:val="00E64689"/>
    <w:rsid w:val="00E7755B"/>
    <w:rsid w:val="00F02690"/>
    <w:rsid w:val="00F06BFD"/>
    <w:rsid w:val="00F2365A"/>
    <w:rsid w:val="00F4271D"/>
    <w:rsid w:val="00F5574B"/>
    <w:rsid w:val="00F57CD2"/>
    <w:rsid w:val="00F7351F"/>
    <w:rsid w:val="00F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56"/>
    <w:pPr>
      <w:tabs>
        <w:tab w:val="left" w:pos="2977"/>
      </w:tabs>
      <w:spacing w:line="300" w:lineRule="atLeast"/>
      <w:ind w:right="-1349"/>
    </w:pPr>
    <w:rPr>
      <w:rFonts w:asciiTheme="minorHAnsi" w:hAnsiTheme="minorHAnsi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eastAsia="de-DE"/>
    </w:rPr>
  </w:style>
  <w:style w:type="paragraph" w:styleId="Heading2">
    <w:name w:val="heading 2"/>
    <w:basedOn w:val="Normal"/>
    <w:next w:val="Normal"/>
    <w:qFormat/>
    <w:rsid w:val="00A66923"/>
    <w:pPr>
      <w:keepNext/>
      <w:tabs>
        <w:tab w:val="left" w:pos="4395"/>
      </w:tabs>
      <w:spacing w:after="60"/>
      <w:outlineLvl w:val="1"/>
    </w:pPr>
    <w:rPr>
      <w:b/>
      <w:color w:val="984806" w:themeColor="accent6" w:themeShade="80"/>
      <w:lang w:eastAsia="de-D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2130"/>
        <w:tab w:val="num" w:pos="0"/>
      </w:tabs>
      <w:ind w:left="0" w:hanging="3"/>
      <w:outlineLvl w:val="2"/>
    </w:pPr>
    <w:rPr>
      <w:rFonts w:ascii="Verdana" w:hAnsi="Verdana"/>
      <w:lang w:eastAsia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lang w:eastAsia="de-DE"/>
    </w:rPr>
  </w:style>
  <w:style w:type="paragraph" w:styleId="Heading6">
    <w:name w:val="heading 6"/>
    <w:basedOn w:val="Normal"/>
    <w:next w:val="Normal"/>
    <w:qFormat/>
    <w:pPr>
      <w:keepNext/>
      <w:ind w:left="2124" w:right="-428" w:firstLine="708"/>
      <w:outlineLvl w:val="5"/>
    </w:pPr>
    <w:rPr>
      <w:rFonts w:ascii="Verdana" w:hAnsi="Verdan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4213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66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A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6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6B5A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6A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56"/>
    <w:pPr>
      <w:tabs>
        <w:tab w:val="left" w:pos="2977"/>
      </w:tabs>
      <w:spacing w:line="300" w:lineRule="atLeast"/>
      <w:ind w:right="-1349"/>
    </w:pPr>
    <w:rPr>
      <w:rFonts w:asciiTheme="minorHAnsi" w:hAnsiTheme="minorHAnsi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eastAsia="de-DE"/>
    </w:rPr>
  </w:style>
  <w:style w:type="paragraph" w:styleId="Heading2">
    <w:name w:val="heading 2"/>
    <w:basedOn w:val="Normal"/>
    <w:next w:val="Normal"/>
    <w:qFormat/>
    <w:rsid w:val="00A66923"/>
    <w:pPr>
      <w:keepNext/>
      <w:tabs>
        <w:tab w:val="left" w:pos="4395"/>
      </w:tabs>
      <w:spacing w:after="60"/>
      <w:outlineLvl w:val="1"/>
    </w:pPr>
    <w:rPr>
      <w:b/>
      <w:color w:val="984806" w:themeColor="accent6" w:themeShade="80"/>
      <w:lang w:eastAsia="de-D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2130"/>
        <w:tab w:val="num" w:pos="0"/>
      </w:tabs>
      <w:ind w:left="0" w:hanging="3"/>
      <w:outlineLvl w:val="2"/>
    </w:pPr>
    <w:rPr>
      <w:rFonts w:ascii="Verdana" w:hAnsi="Verdana"/>
      <w:lang w:eastAsia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lang w:eastAsia="de-DE"/>
    </w:rPr>
  </w:style>
  <w:style w:type="paragraph" w:styleId="Heading6">
    <w:name w:val="heading 6"/>
    <w:basedOn w:val="Normal"/>
    <w:next w:val="Normal"/>
    <w:qFormat/>
    <w:pPr>
      <w:keepNext/>
      <w:ind w:left="2124" w:right="-428" w:firstLine="708"/>
      <w:outlineLvl w:val="5"/>
    </w:pPr>
    <w:rPr>
      <w:rFonts w:ascii="Verdana" w:hAnsi="Verdan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4213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66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A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6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6B5A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6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benslauf.dot%20sara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Lebenslauf.dot sarah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1" baseType="lpstr">
      <vt:lpstr>Lebenslauf</vt:lpstr>
      <vt:lpstr>Lebenslauf</vt:lpstr>
      <vt:lpstr>    Lebenslauf</vt:lpstr>
      <vt:lpstr>    Personalien</vt:lpstr>
      <vt:lpstr>    Besuchte Schulen</vt:lpstr>
      <vt:lpstr>    Berufsbesichtigungen</vt:lpstr>
      <vt:lpstr>    Schnupperlehren</vt:lpstr>
      <vt:lpstr>    besuchte Kurse Informatik</vt:lpstr>
      <vt:lpstr>    Freiwilligenarbeit</vt:lpstr>
      <vt:lpstr>    Freizeitaktivitäten / Interessen</vt:lpstr>
      <vt:lpstr>    Referenzen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Justus</dc:creator>
  <cp:lastModifiedBy>Justus</cp:lastModifiedBy>
  <cp:revision>2</cp:revision>
  <cp:lastPrinted>2014-11-16T18:46:00Z</cp:lastPrinted>
  <dcterms:created xsi:type="dcterms:W3CDTF">2021-05-20T09:46:00Z</dcterms:created>
  <dcterms:modified xsi:type="dcterms:W3CDTF">2021-05-20T09:46:00Z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560159749</vt:i4>
  </property>
  <property fmtid="{D5CDD505-2E9C-101B-9397-08002B2CF9AE}" pid="3" name="_EmailSubject">
    <vt:lpwstr>Lebenslauf</vt:lpwstr>
  </property>
  <property fmtid="{D5CDD505-2E9C-101B-9397-08002B2CF9AE}" pid="4" name="_AuthorEmail">
    <vt:lpwstr>Kathrin.Hunziker@schule.wallisellen.ch</vt:lpwstr>
  </property>
  <property fmtid="{D5CDD505-2E9C-101B-9397-08002B2CF9AE}" pid="5" name="_AuthorEmailDisplayName">
    <vt:lpwstr>Hunziker, Kathrin</vt:lpwstr>
  </property>
  <property fmtid="{D5CDD505-2E9C-101B-9397-08002B2CF9AE}" pid="6" name="_ReviewingToolsShownOnce">
    <vt:lpwstr/>
  </property>
</Properties>
</file>